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中国西式快餐（洋快餐）市场消费调研与发展策略研究报告 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中国西式快餐（洋快餐）市场消费调研与发展策略研究报告 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中国西式快餐（洋快餐）市场消费调研与发展策略研究报告 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中国西式快餐（洋快餐）市场消费调研与发展策略研究报告 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